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98" w:rsidRPr="00DC476A" w:rsidRDefault="00072898" w:rsidP="00014DA5">
      <w:pPr>
        <w:jc w:val="center"/>
        <w:rPr>
          <w:rFonts w:ascii="Times New Roman" w:hAnsi="Times New Roman" w:cs="Times New Roman"/>
          <w:b/>
          <w:bCs/>
          <w:color w:val="0000FF"/>
          <w:lang w:val="uk-UA"/>
        </w:rPr>
      </w:pPr>
      <w:r w:rsidRPr="00DC476A">
        <w:rPr>
          <w:rFonts w:ascii="Times New Roman" w:hAnsi="Times New Roman" w:cs="Times New Roman"/>
          <w:b/>
          <w:bCs/>
          <w:color w:val="0000FF"/>
          <w:sz w:val="36"/>
          <w:szCs w:val="36"/>
          <w:lang w:val="uk-UA"/>
        </w:rPr>
        <w:t xml:space="preserve">29 січня </w:t>
      </w:r>
      <w:r w:rsidRPr="00DC476A">
        <w:rPr>
          <w:rFonts w:ascii="Times New Roman" w:hAnsi="Times New Roman" w:cs="Times New Roman"/>
          <w:b/>
          <w:bCs/>
          <w:color w:val="0000FF"/>
          <w:sz w:val="32"/>
          <w:szCs w:val="32"/>
          <w:lang w:val="uk-UA"/>
        </w:rPr>
        <w:t>-  День пам’яті Героїв Крут</w:t>
      </w:r>
    </w:p>
    <w:p w:rsidR="00072898" w:rsidRPr="00DC476A" w:rsidRDefault="00072898" w:rsidP="00DE71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.05pt;width:236.55pt;height:177.9pt;z-index:251658240;visibility:visible;mso-position-horizontal:left;mso-position-horizontal-relative:margin">
            <v:imagedata r:id="rId4" o:title=""/>
            <w10:wrap type="square" anchorx="margin"/>
          </v:shape>
        </w:pict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Ще юнаки, ще майже діти,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 навкруги і смерть, і кров.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“На порох стерти, перебити!” —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Іде на Київ Муравйов.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Полків його не зупинити,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Та рано тішаться кати: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Коли стають до зброї діти,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C476A">
        <w:rPr>
          <w:rStyle w:val="Emphasis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Народ цей — не перемогти!</w:t>
      </w:r>
    </w:p>
    <w:p w:rsidR="00072898" w:rsidRPr="00DC476A" w:rsidRDefault="00072898">
      <w:pPr>
        <w:rPr>
          <w:rFonts w:ascii="Times New Roman" w:hAnsi="Times New Roman" w:cs="Times New Roman"/>
          <w:color w:val="0070C0"/>
        </w:rPr>
      </w:pPr>
    </w:p>
    <w:p w:rsidR="00072898" w:rsidRPr="00DC476A" w:rsidRDefault="00072898" w:rsidP="00DC476A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hAnsi="Times New Roman" w:cs="Times New Roman"/>
          <w:b/>
          <w:bCs/>
          <w:color w:val="0070C0"/>
          <w:sz w:val="20"/>
          <w:szCs w:val="20"/>
          <w:lang w:eastAsia="ru-RU"/>
        </w:rPr>
      </w:pPr>
      <w:r w:rsidRPr="00DC476A">
        <w:rPr>
          <w:rFonts w:ascii="Times New Roman" w:hAnsi="Times New Roman" w:cs="Times New Roman"/>
          <w:color w:val="0070C0"/>
          <w:lang w:val="uk-UA"/>
        </w:rPr>
        <w:t xml:space="preserve">                                         </w:t>
      </w:r>
      <w:r w:rsidRPr="00DC476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Микола 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</w:t>
      </w:r>
      <w:r w:rsidRPr="00DC476A">
        <w:rPr>
          <w:rFonts w:ascii="Times New Roman" w:hAnsi="Times New Roman" w:cs="Times New Roman"/>
          <w:color w:val="0070C0"/>
          <w:sz w:val="28"/>
          <w:szCs w:val="28"/>
          <w:lang w:val="uk-UA"/>
        </w:rPr>
        <w:t>Луків</w:t>
      </w:r>
      <w:r w:rsidRPr="00DC476A">
        <w:rPr>
          <w:rFonts w:ascii="Times New Roman" w:hAnsi="Times New Roman" w:cs="Times New Roman"/>
          <w:color w:val="0070C0"/>
          <w:sz w:val="28"/>
          <w:szCs w:val="28"/>
        </w:rPr>
        <w:br w:type="textWrapping" w:clear="all"/>
      </w:r>
    </w:p>
    <w:p w:rsidR="00072898" w:rsidRPr="00DC476A" w:rsidRDefault="00072898" w:rsidP="00014DA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bCs/>
          <w:color w:val="303030"/>
          <w:sz w:val="20"/>
          <w:szCs w:val="20"/>
          <w:lang w:eastAsia="ru-RU"/>
        </w:rPr>
      </w:pPr>
    </w:p>
    <w:p w:rsidR="00072898" w:rsidRPr="00DC476A" w:rsidRDefault="00072898" w:rsidP="00014DA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47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Подвиг українських юнаків під Крутами, що своєю кров’ю окропили святу землю у боротьбі за волю України, навічно залишиться в історії, як символ національної честі.</w:t>
      </w:r>
    </w:p>
    <w:p w:rsidR="00072898" w:rsidRPr="00DC476A" w:rsidRDefault="00072898" w:rsidP="00014DA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2898" w:rsidRPr="00DC476A" w:rsidRDefault="00072898" w:rsidP="00DC476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C476A">
        <w:rPr>
          <w:rFonts w:ascii="Times New Roman" w:hAnsi="Times New Roman" w:cs="Times New Roman"/>
          <w:sz w:val="28"/>
          <w:szCs w:val="28"/>
        </w:rPr>
        <w:t>З метою національно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476A">
        <w:rPr>
          <w:rFonts w:ascii="Times New Roman" w:hAnsi="Times New Roman" w:cs="Times New Roman"/>
          <w:sz w:val="28"/>
          <w:szCs w:val="28"/>
        </w:rPr>
        <w:t xml:space="preserve">патріотичного та громадянського  виховання учнів </w:t>
      </w:r>
      <w:bookmarkStart w:id="0" w:name="_GoBack"/>
      <w:bookmarkEnd w:id="0"/>
      <w:r w:rsidRPr="00DC476A">
        <w:rPr>
          <w:rFonts w:ascii="Times New Roman" w:hAnsi="Times New Roman" w:cs="Times New Roman"/>
          <w:sz w:val="28"/>
          <w:szCs w:val="28"/>
        </w:rPr>
        <w:t>школи до Дня пам'яті Героїв Крут</w:t>
      </w:r>
      <w:r w:rsidRPr="00DC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7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 6-А класі (класний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Pr="00DC47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Борщ О.А) </w:t>
      </w:r>
      <w:r w:rsidRPr="00DC47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проведено </w:t>
      </w:r>
      <w:r w:rsidRPr="00DC476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урок  пам’яті «Ніколи Україні не забути цих юних душ нескор</w:t>
      </w:r>
      <w:r w:rsidRPr="00DC476A"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ений політ».</w:t>
      </w:r>
    </w:p>
    <w:p w:rsidR="00072898" w:rsidRPr="00DC476A" w:rsidRDefault="00072898" w:rsidP="00DC47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6A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DC47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готували  повідомлення</w:t>
      </w:r>
      <w:r w:rsidRPr="00DC476A">
        <w:rPr>
          <w:rFonts w:ascii="Times New Roman" w:hAnsi="Times New Roman" w:cs="Times New Roman"/>
          <w:sz w:val="28"/>
          <w:szCs w:val="28"/>
          <w:lang w:val="uk-UA"/>
        </w:rPr>
        <w:t xml:space="preserve">, декламували поетичні твори, присвячені юним героям,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почуттєво сприйняли</w:t>
      </w:r>
      <w:r w:rsidRPr="00DC476A">
        <w:rPr>
          <w:rFonts w:ascii="Times New Roman" w:hAnsi="Times New Roman" w:cs="Times New Roman"/>
          <w:sz w:val="28"/>
          <w:szCs w:val="28"/>
          <w:lang w:val="uk-UA"/>
        </w:rPr>
        <w:t xml:space="preserve"> відеофільм «Легенда про студентське військо» та мультимедійну презентацію </w:t>
      </w:r>
      <w:r w:rsidRPr="00DC476A">
        <w:rPr>
          <w:rFonts w:ascii="Times New Roman" w:hAnsi="Times New Roman" w:cs="Times New Roman"/>
          <w:sz w:val="28"/>
          <w:szCs w:val="28"/>
        </w:rPr>
        <w:t>«Учасники бою під Крутами</w:t>
      </w:r>
      <w:r w:rsidRPr="00DC476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72898" w:rsidRPr="00DC476A" w:rsidRDefault="00072898" w:rsidP="00DC476A">
      <w:pPr>
        <w:pStyle w:val="NormalWeb"/>
        <w:shd w:val="clear" w:color="auto" w:fill="FFFFFF"/>
        <w:spacing w:before="0" w:beforeAutospacing="0" w:after="295" w:afterAutospacing="0"/>
        <w:jc w:val="both"/>
        <w:rPr>
          <w:sz w:val="28"/>
          <w:szCs w:val="28"/>
        </w:rPr>
      </w:pPr>
      <w:r w:rsidRPr="00DC476A">
        <w:rPr>
          <w:sz w:val="28"/>
          <w:szCs w:val="28"/>
        </w:rPr>
        <w:t>Хвилиною мовчання було вшановано героїв Крут, воїнів АТО, наших земляків, які загинули на Сході</w:t>
      </w:r>
      <w:r>
        <w:rPr>
          <w:sz w:val="28"/>
          <w:szCs w:val="28"/>
          <w:lang w:val="uk-UA"/>
        </w:rPr>
        <w:t xml:space="preserve"> нашої країни</w:t>
      </w:r>
      <w:r w:rsidRPr="00DC476A">
        <w:rPr>
          <w:sz w:val="28"/>
          <w:szCs w:val="28"/>
        </w:rPr>
        <w:t>.</w:t>
      </w:r>
    </w:p>
    <w:p w:rsidR="00072898" w:rsidRPr="00DC476A" w:rsidRDefault="00072898" w:rsidP="00DC47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згасне у наших серцях пам’ять про них – юних сміливців «із серцем із сталі і духом з граніту»</w:t>
      </w:r>
      <w:r w:rsidRPr="00DC47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4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відданість і любов до Вітчизни мільйонів відважних соколів вічно буде прикладом незламності синів молодої </w:t>
      </w:r>
      <w:r w:rsidRPr="00DC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держави, що відгукнулися на її клич.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72898" w:rsidRPr="00DC476A" w:rsidRDefault="00072898" w:rsidP="00C72F9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DC476A">
        <w:rPr>
          <w:rStyle w:val="Strong"/>
          <w:i/>
          <w:iCs/>
          <w:color w:val="0070C0"/>
          <w:sz w:val="28"/>
          <w:szCs w:val="28"/>
        </w:rPr>
        <w:t>Слава, слава Україні і її народу,</w:t>
      </w:r>
    </w:p>
    <w:p w:rsidR="00072898" w:rsidRPr="00DC476A" w:rsidRDefault="00072898" w:rsidP="00C72F9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DC476A">
        <w:rPr>
          <w:rStyle w:val="Strong"/>
          <w:i/>
          <w:iCs/>
          <w:color w:val="0070C0"/>
          <w:sz w:val="28"/>
          <w:szCs w:val="28"/>
        </w:rPr>
        <w:t>Що своїм життям безцінним захищав свободу,</w:t>
      </w:r>
    </w:p>
    <w:p w:rsidR="00072898" w:rsidRPr="00DC476A" w:rsidRDefault="00072898" w:rsidP="00C72F9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DC476A">
        <w:rPr>
          <w:rStyle w:val="Strong"/>
          <w:i/>
          <w:iCs/>
          <w:color w:val="0070C0"/>
          <w:sz w:val="28"/>
          <w:szCs w:val="28"/>
        </w:rPr>
        <w:t>Що довідну самостійність розумом відстояв,</w:t>
      </w:r>
    </w:p>
    <w:p w:rsidR="00072898" w:rsidRPr="00DC476A" w:rsidRDefault="00072898" w:rsidP="00C72F9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DC476A">
        <w:rPr>
          <w:rStyle w:val="Strong"/>
          <w:i/>
          <w:iCs/>
          <w:color w:val="0070C0"/>
          <w:sz w:val="28"/>
          <w:szCs w:val="28"/>
        </w:rPr>
        <w:t xml:space="preserve"> Тричі слава Україні і її героям!</w:t>
      </w:r>
    </w:p>
    <w:p w:rsidR="00072898" w:rsidRPr="00DC476A" w:rsidRDefault="00072898" w:rsidP="0019021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072898" w:rsidRPr="00DC476A" w:rsidRDefault="00072898" w:rsidP="0019021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072898" w:rsidRDefault="00072898" w:rsidP="00190219">
      <w:pPr>
        <w:rPr>
          <w:color w:val="0070C0"/>
          <w:sz w:val="28"/>
          <w:szCs w:val="28"/>
        </w:rPr>
      </w:pPr>
    </w:p>
    <w:p w:rsidR="00072898" w:rsidRDefault="00072898" w:rsidP="00190219">
      <w:pPr>
        <w:rPr>
          <w:color w:val="0070C0"/>
          <w:sz w:val="28"/>
          <w:szCs w:val="28"/>
        </w:rPr>
      </w:pPr>
    </w:p>
    <w:p w:rsidR="00072898" w:rsidRDefault="00072898" w:rsidP="00190219">
      <w:pPr>
        <w:rPr>
          <w:color w:val="0070C0"/>
          <w:sz w:val="28"/>
          <w:szCs w:val="28"/>
        </w:rPr>
      </w:pPr>
    </w:p>
    <w:p w:rsidR="00072898" w:rsidRPr="00D9313A" w:rsidRDefault="00072898" w:rsidP="00190219">
      <w:pPr>
        <w:rPr>
          <w:color w:val="0070C0"/>
          <w:sz w:val="28"/>
          <w:szCs w:val="28"/>
        </w:rPr>
      </w:pPr>
    </w:p>
    <w:sectPr w:rsidR="00072898" w:rsidRPr="00D9313A" w:rsidSect="00F1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C0"/>
    <w:rsid w:val="00014DA5"/>
    <w:rsid w:val="00072898"/>
    <w:rsid w:val="00190219"/>
    <w:rsid w:val="001A00D1"/>
    <w:rsid w:val="001C6F69"/>
    <w:rsid w:val="002F738D"/>
    <w:rsid w:val="008957E1"/>
    <w:rsid w:val="00AA142E"/>
    <w:rsid w:val="00B96BD7"/>
    <w:rsid w:val="00C30CC1"/>
    <w:rsid w:val="00C72F9C"/>
    <w:rsid w:val="00D173BB"/>
    <w:rsid w:val="00D54088"/>
    <w:rsid w:val="00D756C0"/>
    <w:rsid w:val="00D9313A"/>
    <w:rsid w:val="00DC476A"/>
    <w:rsid w:val="00DE719B"/>
    <w:rsid w:val="00E41960"/>
    <w:rsid w:val="00EE39DE"/>
    <w:rsid w:val="00EF0C0B"/>
    <w:rsid w:val="00F113CA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E39DE"/>
  </w:style>
  <w:style w:type="paragraph" w:styleId="NormalWeb">
    <w:name w:val="Normal (Web)"/>
    <w:basedOn w:val="Normal"/>
    <w:uiPriority w:val="99"/>
    <w:semiHidden/>
    <w:rsid w:val="002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F738D"/>
    <w:rPr>
      <w:b/>
      <w:bCs/>
    </w:rPr>
  </w:style>
  <w:style w:type="paragraph" w:customStyle="1" w:styleId="font8">
    <w:name w:val="font_8"/>
    <w:basedOn w:val="Normal"/>
    <w:uiPriority w:val="99"/>
    <w:rsid w:val="008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Normal"/>
    <w:uiPriority w:val="99"/>
    <w:rsid w:val="008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E71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215</Words>
  <Characters>1229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8</cp:revision>
  <dcterms:created xsi:type="dcterms:W3CDTF">2019-01-21T17:17:00Z</dcterms:created>
  <dcterms:modified xsi:type="dcterms:W3CDTF">2019-01-28T10:27:00Z</dcterms:modified>
</cp:coreProperties>
</file>