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C" w:rsidRPr="00E03C5F" w:rsidRDefault="005D672C" w:rsidP="00E03C5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C5F">
        <w:rPr>
          <w:rFonts w:ascii="Times New Roman" w:hAnsi="Times New Roman" w:cs="Times New Roman"/>
          <w:b/>
          <w:sz w:val="28"/>
          <w:szCs w:val="28"/>
          <w:lang w:val="uk-UA"/>
        </w:rPr>
        <w:t>Урок української мови у 3 класі.</w:t>
      </w:r>
    </w:p>
    <w:p w:rsidR="005D672C" w:rsidRPr="00E03C5F" w:rsidRDefault="005D672C" w:rsidP="00853F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C5F">
        <w:rPr>
          <w:rFonts w:ascii="Times New Roman" w:hAnsi="Times New Roman" w:cs="Times New Roman"/>
          <w:b/>
          <w:sz w:val="28"/>
          <w:szCs w:val="28"/>
          <w:lang w:val="uk-UA"/>
        </w:rPr>
        <w:t>Тема. Спільнокореневі слова. Корінь слова.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Мета. Закріпити знання дітей про корінь слова та спільнокореневі ( споріднені ) слова . Виробляти уміння розпізнавати спільнокореневі слова і визначати корінь. Розвивати в дітей увагу до лексичного значення слів. Виховувати повагу до історії та традиції українського народу.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Обладнання:картки; карта України; фото куманця, плесканця, свищика; мультимедійна установка.</w:t>
      </w:r>
    </w:p>
    <w:p w:rsidR="005D672C" w:rsidRPr="00C94B56" w:rsidRDefault="005D672C" w:rsidP="00853F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І. Організація класу до уроку.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Пролунав уже дзвінок!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Починається урок!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Будем добре працювати: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 читати і писати,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Щоб могли батьки радіти,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Що в них гарні, мудрі діти.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ІІ.Перевірка домашнього завдання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1.Зачитайте слова з коренем дощ-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2.Назвіть головні члени речення у виділеному реченні.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Повторення вивченого. Актуалізація опорних знань.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Сьогодні до нас завітали незвичайні гості: герої улюбленого вами мультфільму про завзятих козаків. Вони подорожують по Україні, а саме зараз їх подорож проходить через наше місто Хмельницький.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Приїхали вони з грамотою від головного отамана по  річці на своїх чайках.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Перш, ніж прочитати грамоту, давайте дізнаємось про значення деяких слів.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1.Словникова робота.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«Грамота – офіційний письмовий акт, що встановлює якусь угоду,або засвідчує якісь правові відносини.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Отаман – виборний ватажок військового загону у козаків.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Чайки – козацькі човни.»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2.Виконання завдань.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Козаки поставили перед нами ряд завдань, які ми повинні виконати, щоб наші гості переконалися в тому, що недарма заїхали до нас.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А тепер ми дізнаємось, які завдання і побажання записані в грамоті.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І завдання 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Вибрати синоніми.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Хата, тин, господар, огорожа, халупа, будинок, хазяїн,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газда,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дім, пліт, хижина.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ІІ завдання.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Визначити у словах закінчення.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З чого складається слово? (із закінчення і основи).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Як називається незмінна частина слова?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Грамота, чайки, отаман, вода.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ІІІ завдання.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Найголовніший у слові 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Коли ж мене немає,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То й трава не виростає.(Корінь)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Дуже гордий норов маю –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Перед коренем сідаю.(Префікс)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У поданих словах визначити  корінь і префікс.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Промовляти, промова, змова, підмовляти.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4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Каліграфічна хвилинка.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Прописати перші дві букви слова – назви наших гостей.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4B56">
        <w:rPr>
          <w:rFonts w:ascii="Times New Roman" w:hAnsi="Times New Roman" w:cs="Times New Roman"/>
          <w:sz w:val="28"/>
          <w:szCs w:val="28"/>
        </w:rPr>
        <w:t xml:space="preserve"> 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5D672C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Утворити із складів слова і записати.</w:t>
      </w:r>
    </w:p>
    <w:tbl>
      <w:tblPr>
        <w:tblStyle w:val="TableGrid"/>
        <w:tblW w:w="0" w:type="auto"/>
        <w:tblLook w:val="01E0"/>
      </w:tblPr>
      <w:tblGrid>
        <w:gridCol w:w="3190"/>
        <w:gridCol w:w="3190"/>
        <w:gridCol w:w="3190"/>
      </w:tblGrid>
      <w:tr w:rsidR="005D672C" w:rsidTr="00AB1984"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</w:p>
        </w:tc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кміт          </w:t>
            </w:r>
          </w:p>
        </w:tc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</w:p>
        </w:tc>
      </w:tr>
      <w:tr w:rsidR="005D672C" w:rsidTr="00AB1984"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</w:p>
        </w:tc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</w:t>
            </w:r>
          </w:p>
        </w:tc>
        <w:tc>
          <w:tcPr>
            <w:tcW w:w="3190" w:type="dxa"/>
          </w:tcPr>
          <w:p w:rsidR="005D672C" w:rsidRDefault="005D672C" w:rsidP="00AB1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</w:t>
            </w:r>
          </w:p>
        </w:tc>
      </w:tr>
      <w:tr w:rsidR="005D672C" w:rsidTr="00AB1984"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цький</w:t>
            </w:r>
          </w:p>
        </w:tc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3190" w:type="dxa"/>
          </w:tcPr>
          <w:p w:rsidR="005D672C" w:rsidRDefault="005D672C" w:rsidP="00853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(Козак, козацький, кмітливий)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Що можна сказати про ці слова?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І завдання.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Із записаних слів скласти речення.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Роду-, нема, козацькому, переводу.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Козацькому роду – нема переводу.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4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. Опрацювання нового матеріалу.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1.Повідомлення теми і мети.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«Мозковий штурм»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Батьки, батько, батьківський.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Як ми називаємо ці слова?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1.Споріднені.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2.Спільнокореневі.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3.Слова – родичі.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4.Слова які мають однакове значення.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Чи можемо назвати слова: Батьківщина, Україна, країна, рідний край спорідненими? Чому?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2.Самостійна робота.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Вправа 169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Випишіть спільнокореневі слова. Позначне у них корінь.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ФІЗКУЛЬТХВИЛИНКА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1.Аутотренінг.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«Шануй материнську мову, бо це прекрасний скарб, що відрізняє наш народ від інших народів. Шануй звичаї, традиції своїх батьків, бо це твоя окраса. Завжди і всюди говори своєю мовою.Українцю! Ніякими нечесними діями не посором  свого прекрасного імені. За це тобі буде визнання і честь, а народові користь»</w:t>
      </w:r>
    </w:p>
    <w:p w:rsidR="005D672C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2.Заряджаємось енергією.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3. Колективна робота.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Прочитайте вірш( вправи 170) .Знайдіть спільнокореневі слова. Доберіть інші слова з тим самим коренем.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Білка, білочка, білченя.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Біла, забіліла, білизна, білити.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Спробуйте дібрати інші форми.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Білка( білки, білці, білку,з білками).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Біла(білої, білій, білу, білою)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4. Попрацюймо разом.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Вправа 171.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Що означає кожне із слів?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Дубок – бо ще малий, молоденький;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Дуб – великий, старий;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Дубовий – виріс на дубі;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Дубняк – там ростуть молоді дуби;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Дубова колода – частина дуба.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Як можна назвати ці слова?</w:t>
      </w:r>
    </w:p>
    <w:p w:rsidR="005D672C" w:rsidRPr="00C94B56" w:rsidRDefault="005D672C" w:rsidP="0085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Запишіть слова, позначте в них корінь.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5. Читання казки-забавлянки учнями.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Козаки до нас у гості завітали не з пустими руками, а привезли подарунки з Опішні. Ось воно на карті.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Наступне завдання козаків пов’язане з їхнім відвідуванням міста Опішні що на Полтавщині. А там жили і проживають славетні гончарі. А ви знаєте як з</w:t>
      </w:r>
      <w:r w:rsidRPr="00C94B56">
        <w:rPr>
          <w:rFonts w:ascii="Times New Roman" w:hAnsi="Times New Roman" w:cs="Times New Roman"/>
          <w:sz w:val="28"/>
          <w:szCs w:val="28"/>
        </w:rPr>
        <w:t>’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явилися гончарі? Прочитайте казку яку привезли козаки, а тоді будемо діставати їх гостинці.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ubase_2_1921619607_13183.jpg" style="width:52.5pt;height:42.75pt;visibility:visible">
            <v:imagedata r:id="rId7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 плуг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26" type="#_x0000_t75" alt="images (13).jpg" style="width:54.75pt;height:49.5pt;visibility:visible">
            <v:imagedata r:id="rId8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ярмо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style="width:45.75pt;height:52.5pt;visibility:visible">
            <v:imagedata r:id="rId9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  глек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8" type="#_x0000_t75" style="width:45.75pt;height:52.5pt;visibility:visible">
            <v:imagedata r:id="rId10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сокира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9" type="#_x0000_t75" style="width:40.5pt;height:40.5pt;visibility:visible">
            <v:imagedata r:id="rId11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вогонь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30" type="#_x0000_t75" style="width:45.75pt;height:58.5pt;visibility:visible">
            <v:imagedata r:id="rId12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хлібороб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1" type="#_x0000_t75" alt="images (14).jpg" style="width:43.5pt;height:52.5pt;visibility:visible">
            <v:imagedata r:id="rId13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воїн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32" type="#_x0000_t75" style="width:45.75pt;height:51pt;visibility:visible">
            <v:imagedata r:id="rId14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гончар</w:t>
      </w:r>
    </w:p>
    <w:p w:rsidR="005D672C" w:rsidRPr="00C94B56" w:rsidRDefault="005D672C" w:rsidP="0085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</w:rPr>
      </w:pPr>
      <w:r w:rsidRPr="00C94B56">
        <w:rPr>
          <w:rFonts w:ascii="Times New Roman" w:hAnsi="Times New Roman" w:cs="Times New Roman"/>
          <w:sz w:val="28"/>
          <w:szCs w:val="28"/>
        </w:rPr>
        <w:t>Давно-предавно скинули боги з неба на землю золоті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3" type="#_x0000_t75" alt="rubase_2_1921619607_13183.jpg" style="width:44.25pt;height:29.25pt;visibility:visible">
            <v:imagedata r:id="rId7" o:title=""/>
          </v:shape>
        </w:pic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4" type="#_x0000_t75" alt="images (13).jpg" style="width:54.75pt;height:27pt;visibility:visible">
            <v:imagedata r:id="rId8" o:title=""/>
          </v:shape>
        </w:pic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5" type="#_x0000_t75" style="width:45.75pt;height:29.25pt;visibility:visible">
            <v:imagedata r:id="rId10" o:title=""/>
          </v:shape>
        </w:pic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6" type="#_x0000_t75" style="width:36pt;height:39pt;visibility:visible">
            <v:imagedata r:id="rId9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. Побачили то троє братів - Ліпочин, Орачин і Доброчин. Спершу кинувся до небесних дарів найстарший брат, Ліпочин. Та золоті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7" type="#_x0000_t75" alt="rubase_2_1921619607_13183.jpg" style="width:44.25pt;height:29.25pt;visibility:visible">
            <v:imagedata r:id="rId7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8" type="#_x0000_t75" alt="images (13).jpg" style="width:51.75pt;height:27.75pt;visibility:visible">
            <v:imagedata r:id="rId8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9" type="#_x0000_t75" style="width:41.25pt;height:29.25pt;visibility:visible">
            <v:imagedata r:id="rId10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0" type="#_x0000_t75" style="width:35.25pt;height:42.75pt;visibility:visible">
            <v:imagedata r:id="rId9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спалахнули. Відступив Ліпочин, спробував Орачин, але і його не пустив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1" type="#_x0000_t75" style="width:32.25pt;height:29.25pt;visibility:visible">
            <v:imagedata r:id="rId11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.  І тоді підійшов до золотих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2" type="#_x0000_t75" alt="rubase_2_1921619607_13183.jpg" style="width:44.25pt;height:29.25pt;visibility:visible">
            <v:imagedata r:id="rId7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3" type="#_x0000_t75" alt="images (13).jpg" style="width:42pt;height:27pt;visibility:visible">
            <v:imagedata r:id="rId8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4" type="#_x0000_t75" style="width:32.25pt;height:29.25pt;visibility:visible">
            <v:imagedata r:id="rId10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5" type="#_x0000_t75" style="width:31.5pt;height:39pt;visibility:visible">
            <v:imagedata r:id="rId9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найменший брат – Доброчин.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</w:rPr>
      </w:pPr>
      <w:r w:rsidRPr="00C94B56">
        <w:rPr>
          <w:rFonts w:ascii="Times New Roman" w:hAnsi="Times New Roman" w:cs="Times New Roman"/>
          <w:sz w:val="28"/>
          <w:szCs w:val="28"/>
        </w:rPr>
        <w:t xml:space="preserve">І раптом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6" type="#_x0000_t75" style="width:27.75pt;height:32.25pt;visibility:visible">
            <v:imagedata r:id="rId11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погас, і Доброчин взяв небесні дари й поділив між братами. Орачину дав плуг і ярмо, Ліпочину -</w:t>
      </w:r>
      <w:r w:rsidRPr="00C94B5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F363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i1047" type="#_x0000_t75" style="width:25.5pt;height:27pt;visibility:visible">
            <v:imagedata r:id="rId10" o:title=""/>
          </v:shape>
        </w:pict>
      </w:r>
      <w:r w:rsidRPr="00C94B56">
        <w:rPr>
          <w:rFonts w:ascii="Times New Roman" w:hAnsi="Times New Roman" w:cs="Times New Roman"/>
          <w:i/>
          <w:iCs/>
          <w:sz w:val="28"/>
          <w:szCs w:val="28"/>
        </w:rPr>
        <w:t xml:space="preserve">   , </w:t>
      </w:r>
      <w:r w:rsidRPr="00C94B56">
        <w:rPr>
          <w:rFonts w:ascii="Times New Roman" w:hAnsi="Times New Roman" w:cs="Times New Roman"/>
          <w:sz w:val="28"/>
          <w:szCs w:val="28"/>
        </w:rPr>
        <w:t xml:space="preserve">а собі залишив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8" type="#_x0000_t75" style="width:30pt;height:40.5pt;visibility:visible">
            <v:imagedata r:id="rId9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. Ось так і стали люди на нашій землі хто ким. Одні стали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9" type="#_x0000_t75" alt="rubase_2_1921619607_13183.jpg" style="width:44.25pt;height:29.25pt;visibility:visible">
            <v:imagedata r:id="rId7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орати землю і зробилися</w:t>
      </w:r>
      <w:r w:rsidRPr="00C94B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363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i1050" type="#_x0000_t75" style="width:40.5pt;height:39.75pt;visibility:visible">
            <v:imagedata r:id="rId12" o:title=""/>
          </v:shape>
        </w:pict>
      </w:r>
      <w:r w:rsidRPr="00C94B56">
        <w:rPr>
          <w:rFonts w:ascii="Times New Roman" w:hAnsi="Times New Roman" w:cs="Times New Roman"/>
          <w:i/>
          <w:iCs/>
          <w:sz w:val="28"/>
          <w:szCs w:val="28"/>
        </w:rPr>
        <w:t xml:space="preserve">  , </w:t>
      </w:r>
      <w:r w:rsidRPr="00C94B56">
        <w:rPr>
          <w:rFonts w:ascii="Times New Roman" w:hAnsi="Times New Roman" w:cs="Times New Roman"/>
          <w:sz w:val="28"/>
          <w:szCs w:val="28"/>
        </w:rPr>
        <w:t xml:space="preserve">інші взяли до рук бойові 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51" type="#_x0000_t75" style="width:38.25pt;height:28.5pt;visibility:visible">
            <v:imagedata r:id="rId10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- стали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52" type="#_x0000_t75" alt="images (14).jpg" style="width:30.75pt;height:35.25pt;visibility:visible">
            <v:imagedata r:id="rId13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а ті, кому дістався </w:t>
      </w:r>
      <w:r w:rsidRPr="00C94B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363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i1053" type="#_x0000_t75" style="width:32.25pt;height:35.25pt;visibility:visible">
            <v:imagedata r:id="rId9" o:title=""/>
          </v:shape>
        </w:pict>
      </w:r>
      <w:r w:rsidRPr="00C94B5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94B56">
        <w:rPr>
          <w:rFonts w:ascii="Times New Roman" w:hAnsi="Times New Roman" w:cs="Times New Roman"/>
          <w:sz w:val="28"/>
          <w:szCs w:val="28"/>
        </w:rPr>
        <w:t xml:space="preserve">стали 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54" type="#_x0000_t75" style="width:33pt;height:36pt;visibility:visible">
            <v:imagedata r:id="rId14" o:title=""/>
          </v:shape>
        </w:pict>
      </w:r>
      <w:r w:rsidRPr="00C94B56">
        <w:rPr>
          <w:rFonts w:ascii="Times New Roman" w:hAnsi="Times New Roman" w:cs="Times New Roman"/>
          <w:sz w:val="28"/>
          <w:szCs w:val="28"/>
        </w:rPr>
        <w:t xml:space="preserve">       , щоб жила краса на землі. </w:t>
      </w:r>
      <w:r w:rsidRPr="005F3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55" type="#_x0000_t75" style="width:33pt;height:30.75pt;visibility:visible">
            <v:imagedata r:id="rId11" o:title=""/>
          </v:shape>
        </w:pic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Козакам дуже сподобались вироби гончарів. Вони привезли з собою куманець, плесканець, свищик. У кожному з цих виробів міститься завдання 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</w:rPr>
        <w:t>6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.Словникова робота.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Зачитують діти із словника.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Куманець – керамічна фігурна посудина для спиртних напоїв, що використовується здебільшого як прикраса.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Плесканець – гончарний виріб, який зроблений з глини, своєю формою нагадує образи звірів, птахів.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Свищик – маленька глиняна фігурна тварина, птах, людина, тощо. В середині порожня та має декілька отворів, при дмуханні видає свист.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7. «Спільний проект».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З кожної групи виберіть: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 група «Куманець»-спільнокореневі.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Гості, гострий, гостинний, гостювати.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Позначити корінь.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ІІ група «Плесканець» - родичів.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Син, синок,синій, синівський.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Позначити корінь.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ІІІ група «Свищик» . Записати слова і визначити закінчення, основу, корінь(колективно)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Поле, плуг, дари, земля.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8. Читання казки вчителем.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Допоможіть козакам розібратися, чому образились гуси?</w:t>
      </w:r>
    </w:p>
    <w:p w:rsidR="005D672C" w:rsidRPr="00C94B56" w:rsidRDefault="005D672C" w:rsidP="00853F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Родичі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Йшли якось стежкою гусак, гуска і гусенята. А назустріч повзла гусениця.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-Ви хто такі?- запитала гусениця.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-Я гусак, це гуска, а це наші гусенята,-ввічливо відповів гусак. – А ти хто?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А я ваша тітка, - похвалилася гусениця.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Гуси ображено загелготали.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. Підсумок уроку.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Молодці діти! Ви добре впорались з усіма завданнями. Але є ще останнє. Козаки хочуть знати без чого не може існувати слово?( без кореня) А без чого не може існувати людина? Що їй допомагає створювати корисне і красиве?(без праці)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Давайте прозвітуємо нашим гостям-козакам про виконання їх завдань.Які ж завдання ми виконували?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Що нового дізналися?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А тепер, козаки хочуть висловити вам музичне побажання.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(Грамзапис української пісні «І в нас, і в вас..»)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4B56">
        <w:rPr>
          <w:rFonts w:ascii="Times New Roman" w:hAnsi="Times New Roman" w:cs="Times New Roman"/>
          <w:sz w:val="28"/>
          <w:szCs w:val="28"/>
          <w:lang w:val="uk-UA"/>
        </w:rPr>
        <w:t>. Домашнє завдання.</w:t>
      </w:r>
    </w:p>
    <w:p w:rsidR="005D672C" w:rsidRPr="00C94B56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Вправа 172</w:t>
      </w:r>
    </w:p>
    <w:p w:rsidR="005D672C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B56">
        <w:rPr>
          <w:rFonts w:ascii="Times New Roman" w:hAnsi="Times New Roman" w:cs="Times New Roman"/>
          <w:sz w:val="28"/>
          <w:szCs w:val="28"/>
          <w:lang w:val="uk-UA"/>
        </w:rPr>
        <w:t>Виконати завдання до вправи.</w:t>
      </w:r>
    </w:p>
    <w:p w:rsidR="005D672C" w:rsidRPr="00E10C90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E10C90" w:rsidRDefault="005D672C" w:rsidP="00853F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72C" w:rsidRPr="00853FA2" w:rsidRDefault="005D672C">
      <w:pPr>
        <w:rPr>
          <w:lang w:val="uk-UA"/>
        </w:rPr>
      </w:pPr>
    </w:p>
    <w:sectPr w:rsidR="005D672C" w:rsidRPr="00853FA2" w:rsidSect="00F41826"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2C" w:rsidRDefault="005D672C" w:rsidP="00480B56">
      <w:r>
        <w:separator/>
      </w:r>
    </w:p>
  </w:endnote>
  <w:endnote w:type="continuationSeparator" w:id="0">
    <w:p w:rsidR="005D672C" w:rsidRDefault="005D672C" w:rsidP="0048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2C" w:rsidRDefault="005D672C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D672C" w:rsidRDefault="005D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2C" w:rsidRDefault="005D672C" w:rsidP="00480B56">
      <w:r>
        <w:separator/>
      </w:r>
    </w:p>
  </w:footnote>
  <w:footnote w:type="continuationSeparator" w:id="0">
    <w:p w:rsidR="005D672C" w:rsidRDefault="005D672C" w:rsidP="00480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F6B"/>
    <w:multiLevelType w:val="hybridMultilevel"/>
    <w:tmpl w:val="CC2A01E8"/>
    <w:lvl w:ilvl="0" w:tplc="8FECDE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A2"/>
    <w:rsid w:val="00032AB4"/>
    <w:rsid w:val="0005701B"/>
    <w:rsid w:val="000F2A2D"/>
    <w:rsid w:val="00480B56"/>
    <w:rsid w:val="004F0EE5"/>
    <w:rsid w:val="005801B1"/>
    <w:rsid w:val="005D672C"/>
    <w:rsid w:val="005F3637"/>
    <w:rsid w:val="00652C15"/>
    <w:rsid w:val="00667532"/>
    <w:rsid w:val="0068540D"/>
    <w:rsid w:val="007B10F5"/>
    <w:rsid w:val="00853FA2"/>
    <w:rsid w:val="00912D2E"/>
    <w:rsid w:val="0099511C"/>
    <w:rsid w:val="009D115A"/>
    <w:rsid w:val="00A93DE0"/>
    <w:rsid w:val="00AB1984"/>
    <w:rsid w:val="00C56437"/>
    <w:rsid w:val="00C94B56"/>
    <w:rsid w:val="00CE2513"/>
    <w:rsid w:val="00D57FAA"/>
    <w:rsid w:val="00D945EE"/>
    <w:rsid w:val="00D94CB7"/>
    <w:rsid w:val="00E03C5F"/>
    <w:rsid w:val="00E10C90"/>
    <w:rsid w:val="00EF49FB"/>
    <w:rsid w:val="00F41826"/>
    <w:rsid w:val="00FD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3FA2"/>
    <w:pPr>
      <w:ind w:left="720"/>
    </w:pPr>
  </w:style>
  <w:style w:type="paragraph" w:styleId="Footer">
    <w:name w:val="footer"/>
    <w:basedOn w:val="Normal"/>
    <w:link w:val="FooterChar"/>
    <w:uiPriority w:val="99"/>
    <w:rsid w:val="00853F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F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B198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1000</Words>
  <Characters>5703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української мови у 3 класі</dc:title>
  <dc:subject/>
  <dc:creator>User</dc:creator>
  <cp:keywords/>
  <dc:description/>
  <cp:lastModifiedBy>Admin</cp:lastModifiedBy>
  <cp:revision>4</cp:revision>
  <dcterms:created xsi:type="dcterms:W3CDTF">2015-02-08T21:08:00Z</dcterms:created>
  <dcterms:modified xsi:type="dcterms:W3CDTF">2015-10-26T21:40:00Z</dcterms:modified>
</cp:coreProperties>
</file>