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41" w:rsidRPr="00B7741B" w:rsidRDefault="004E6B41" w:rsidP="00B7741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Ти – мій вічний біль, Афганістан</w:t>
      </w:r>
    </w:p>
    <w:p w:rsidR="004E6B41" w:rsidRDefault="004E6B41" w:rsidP="00B77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лютого</w:t>
      </w:r>
      <w:r w:rsidRPr="00B774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</w:t>
      </w:r>
      <w:r w:rsidRPr="00B774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 учні 5-Б класу Ніжинської загальноосвітньої школи I-III ступенів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bookmarkStart w:id="0" w:name="_GoBack"/>
      <w:bookmarkEnd w:id="0"/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узяли активн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участь у проведенні уроку пам’яті «Ти – мій вічний біль, Афганістан»</w:t>
      </w:r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віддали шану воїнам, загиблим під час кровопролитної війни на території Афганістану в</w:t>
      </w:r>
      <w:r w:rsidRPr="00B774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1979-1989</w:t>
      </w:r>
      <w:r w:rsidRPr="00B7741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роках. </w:t>
      </w:r>
      <w:r w:rsidRPr="00B7741B">
        <w:rPr>
          <w:rFonts w:ascii="Times New Roman" w:hAnsi="Times New Roman"/>
          <w:color w:val="000000"/>
          <w:sz w:val="28"/>
          <w:szCs w:val="28"/>
        </w:rPr>
        <w:br/>
      </w:r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Метою даного заходу є сприяння вихованню національної свідом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ості, почуття громадського обов’</w:t>
      </w:r>
      <w:r w:rsidRPr="00B7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язку, патріотизму, честі й гідності молодого покоління. </w:t>
      </w:r>
    </w:p>
    <w:p w:rsidR="004E6B41" w:rsidRDefault="004E6B41" w:rsidP="00B774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6B41" w:rsidRDefault="004E6B41" w:rsidP="006656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563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244.5pt">
            <v:imagedata r:id="rId4" o:title=""/>
          </v:shape>
        </w:pict>
      </w:r>
    </w:p>
    <w:p w:rsidR="004E6B41" w:rsidRDefault="004E6B41" w:rsidP="006656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B41" w:rsidRPr="00665638" w:rsidRDefault="004E6B41" w:rsidP="006656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5638">
        <w:rPr>
          <w:rFonts w:ascii="Times New Roman" w:hAnsi="Times New Roman"/>
          <w:sz w:val="28"/>
          <w:szCs w:val="28"/>
        </w:rPr>
        <w:pict>
          <v:shape id="_x0000_i1026" type="#_x0000_t75" style="width:336pt;height:252pt">
            <v:imagedata r:id="rId5" o:title=""/>
          </v:shape>
        </w:pict>
      </w:r>
    </w:p>
    <w:sectPr w:rsidR="004E6B41" w:rsidRPr="00665638" w:rsidSect="002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1B"/>
    <w:rsid w:val="00292875"/>
    <w:rsid w:val="00304A5F"/>
    <w:rsid w:val="004E6B41"/>
    <w:rsid w:val="005821EA"/>
    <w:rsid w:val="00665638"/>
    <w:rsid w:val="00725122"/>
    <w:rsid w:val="00B7741B"/>
    <w:rsid w:val="00D5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774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296</Words>
  <Characters>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Дом</cp:lastModifiedBy>
  <cp:revision>3</cp:revision>
  <dcterms:created xsi:type="dcterms:W3CDTF">2019-02-15T08:42:00Z</dcterms:created>
  <dcterms:modified xsi:type="dcterms:W3CDTF">2019-02-15T20:39:00Z</dcterms:modified>
</cp:coreProperties>
</file>